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249" w:rsidRDefault="00285249" w:rsidP="0039526D">
      <w:pPr>
        <w:pStyle w:val="BodyText"/>
        <w:ind w:left="924" w:hanging="357"/>
        <w:jc w:val="center"/>
        <w:rPr>
          <w:sz w:val="24"/>
        </w:rPr>
      </w:pPr>
      <w:r>
        <w:rPr>
          <w:sz w:val="24"/>
        </w:rPr>
        <w:t>WNIOSEK O ODNOWIENIE REKOMENDACJI</w:t>
      </w:r>
    </w:p>
    <w:p w:rsidR="00285249" w:rsidRDefault="00285249" w:rsidP="0039526D">
      <w:pPr>
        <w:pStyle w:val="BodyText"/>
        <w:ind w:left="924" w:hanging="357"/>
        <w:jc w:val="center"/>
        <w:rPr>
          <w:sz w:val="24"/>
        </w:rPr>
      </w:pPr>
      <w:r>
        <w:rPr>
          <w:sz w:val="24"/>
        </w:rPr>
        <w:t xml:space="preserve"> </w:t>
      </w:r>
      <w:r w:rsidRPr="00A87CE7">
        <w:rPr>
          <w:b/>
          <w:sz w:val="28"/>
          <w:szCs w:val="28"/>
        </w:rPr>
        <w:t>Superwizora</w:t>
      </w:r>
      <w:r>
        <w:rPr>
          <w:sz w:val="24"/>
        </w:rPr>
        <w:t xml:space="preserve"> warsztatu umiejętności psychospołecznych i treningu interpersonalnego</w:t>
      </w:r>
    </w:p>
    <w:p w:rsidR="00285249" w:rsidRDefault="00285249" w:rsidP="0039526D">
      <w:pPr>
        <w:pStyle w:val="BodyText"/>
        <w:ind w:left="924" w:hanging="357"/>
        <w:jc w:val="center"/>
        <w:rPr>
          <w:sz w:val="24"/>
        </w:rPr>
      </w:pPr>
      <w:r>
        <w:rPr>
          <w:sz w:val="24"/>
        </w:rPr>
        <w:t>Polskiego Towarzystwa Psychologicznego</w:t>
      </w:r>
    </w:p>
    <w:p w:rsidR="00285249" w:rsidRDefault="00285249" w:rsidP="0039526D">
      <w:pPr>
        <w:pStyle w:val="BodyText"/>
        <w:spacing w:before="240"/>
        <w:ind w:left="924" w:hanging="357"/>
        <w:jc w:val="left"/>
        <w:rPr>
          <w:sz w:val="24"/>
        </w:rPr>
      </w:pPr>
      <w:r>
        <w:rPr>
          <w:sz w:val="24"/>
        </w:rPr>
        <w:t>Dane wnioskodawcy: ..........................................................................................................</w:t>
      </w:r>
    </w:p>
    <w:p w:rsidR="00285249" w:rsidRDefault="00285249" w:rsidP="0039526D">
      <w:pPr>
        <w:pStyle w:val="BodyText"/>
        <w:spacing w:before="0"/>
        <w:ind w:left="924" w:hanging="357"/>
        <w:jc w:val="left"/>
        <w:rPr>
          <w:sz w:val="20"/>
        </w:rPr>
      </w:pPr>
      <w:r>
        <w:rPr>
          <w:sz w:val="24"/>
        </w:rPr>
        <w:t xml:space="preserve">                                       </w:t>
      </w:r>
      <w:r>
        <w:rPr>
          <w:sz w:val="20"/>
        </w:rPr>
        <w:t xml:space="preserve">  (imię, nazwisko, dane do kontaktu: adres, telefon, e-mail)</w:t>
      </w:r>
    </w:p>
    <w:p w:rsidR="00285249" w:rsidRDefault="00285249" w:rsidP="0039526D">
      <w:pPr>
        <w:pStyle w:val="BodyText"/>
        <w:spacing w:before="0"/>
        <w:ind w:left="924" w:hanging="357"/>
        <w:jc w:val="left"/>
        <w:rPr>
          <w:sz w:val="24"/>
        </w:rPr>
      </w:pPr>
    </w:p>
    <w:p w:rsidR="00285249" w:rsidRDefault="00285249" w:rsidP="0039526D">
      <w:pPr>
        <w:pStyle w:val="BodyText"/>
        <w:spacing w:before="0"/>
        <w:ind w:left="924" w:hanging="357"/>
        <w:jc w:val="left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</w:t>
      </w:r>
    </w:p>
    <w:p w:rsidR="00285249" w:rsidRDefault="00285249" w:rsidP="00B32717">
      <w:pPr>
        <w:pStyle w:val="NoSpacing"/>
      </w:pPr>
    </w:p>
    <w:p w:rsidR="00285249" w:rsidRDefault="00285249" w:rsidP="00B32717">
      <w:pPr>
        <w:pStyle w:val="NoSpacing"/>
      </w:pPr>
    </w:p>
    <w:tbl>
      <w:tblPr>
        <w:tblW w:w="0" w:type="auto"/>
        <w:tblInd w:w="9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0"/>
        <w:gridCol w:w="2552"/>
        <w:gridCol w:w="5352"/>
      </w:tblGrid>
      <w:tr w:rsidR="00285249" w:rsidTr="0024609C">
        <w:trPr>
          <w:trHeight w:val="2453"/>
        </w:trPr>
        <w:tc>
          <w:tcPr>
            <w:tcW w:w="460" w:type="dxa"/>
          </w:tcPr>
          <w:p w:rsidR="00285249" w:rsidRDefault="00285249" w:rsidP="00B32717">
            <w:pPr>
              <w:pStyle w:val="NoSpacing"/>
            </w:pPr>
            <w:r>
              <w:t>1</w:t>
            </w:r>
          </w:p>
        </w:tc>
        <w:tc>
          <w:tcPr>
            <w:tcW w:w="2552" w:type="dxa"/>
          </w:tcPr>
          <w:p w:rsidR="00285249" w:rsidRDefault="00285249" w:rsidP="00B32717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Informacje o aktualnie prowadzonej praktyce: </w:t>
            </w:r>
            <w:r>
              <w:rPr>
                <w:sz w:val="22"/>
                <w:szCs w:val="22"/>
              </w:rPr>
              <w:br/>
              <w:t xml:space="preserve">- trenerskiej </w:t>
            </w:r>
          </w:p>
          <w:p w:rsidR="00285249" w:rsidRDefault="00285249" w:rsidP="0065108A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superwizyjnej </w:t>
            </w:r>
            <w:r>
              <w:rPr>
                <w:sz w:val="22"/>
                <w:szCs w:val="22"/>
              </w:rPr>
              <w:br/>
              <w:t>- szkoleniowej</w:t>
            </w:r>
          </w:p>
          <w:p w:rsidR="00285249" w:rsidRDefault="00285249" w:rsidP="0065108A">
            <w:pPr>
              <w:pStyle w:val="NoSpacing"/>
              <w:rPr>
                <w:szCs w:val="22"/>
              </w:rPr>
            </w:pPr>
          </w:p>
        </w:tc>
        <w:tc>
          <w:tcPr>
            <w:tcW w:w="5352" w:type="dxa"/>
          </w:tcPr>
          <w:p w:rsidR="00285249" w:rsidRPr="00A255BA" w:rsidRDefault="00285249" w:rsidP="00B32717">
            <w:pPr>
              <w:pStyle w:val="NoSpacing"/>
              <w:rPr>
                <w:sz w:val="20"/>
                <w:szCs w:val="20"/>
              </w:rPr>
            </w:pPr>
          </w:p>
        </w:tc>
      </w:tr>
      <w:tr w:rsidR="00285249" w:rsidTr="0024609C">
        <w:trPr>
          <w:trHeight w:val="2453"/>
        </w:trPr>
        <w:tc>
          <w:tcPr>
            <w:tcW w:w="460" w:type="dxa"/>
          </w:tcPr>
          <w:p w:rsidR="00285249" w:rsidRDefault="00285249" w:rsidP="00B32717">
            <w:pPr>
              <w:pStyle w:val="NoSpacing"/>
            </w:pPr>
            <w:r>
              <w:t>2</w:t>
            </w:r>
          </w:p>
        </w:tc>
        <w:tc>
          <w:tcPr>
            <w:tcW w:w="2552" w:type="dxa"/>
          </w:tcPr>
          <w:p w:rsidR="00285249" w:rsidRDefault="00285249" w:rsidP="00B32717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Informacje o działaniach podtrzymujących jakość pracy trenerskiej </w:t>
            </w:r>
            <w:r>
              <w:rPr>
                <w:sz w:val="22"/>
                <w:szCs w:val="22"/>
              </w:rPr>
              <w:br/>
              <w:t>i superwizorskiej:</w:t>
            </w:r>
          </w:p>
          <w:p w:rsidR="00285249" w:rsidRDefault="00285249" w:rsidP="00B32717">
            <w:pPr>
              <w:pStyle w:val="NoSpacing"/>
              <w:numPr>
                <w:ilvl w:val="0"/>
                <w:numId w:val="1"/>
              </w:numPr>
              <w:ind w:left="317" w:hanging="3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udział w szkoleniach, sympozjach, konferencjach</w:t>
            </w:r>
            <w:r>
              <w:rPr>
                <w:sz w:val="22"/>
                <w:szCs w:val="22"/>
              </w:rPr>
              <w:br/>
              <w:t>i warsztatach</w:t>
            </w:r>
          </w:p>
          <w:p w:rsidR="00285249" w:rsidRDefault="00285249" w:rsidP="00B32717">
            <w:pPr>
              <w:pStyle w:val="NoSpacing"/>
              <w:numPr>
                <w:ilvl w:val="0"/>
                <w:numId w:val="1"/>
              </w:numPr>
              <w:ind w:left="317" w:hanging="3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Udział w superwizji:</w:t>
            </w:r>
          </w:p>
          <w:p w:rsidR="00285249" w:rsidRDefault="00285249" w:rsidP="00B32717">
            <w:pPr>
              <w:pStyle w:val="NoSpacing"/>
              <w:ind w:left="3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indywidualnej</w:t>
            </w:r>
          </w:p>
          <w:p w:rsidR="00285249" w:rsidRDefault="00285249" w:rsidP="00B32717">
            <w:pPr>
              <w:pStyle w:val="NoSpacing"/>
              <w:ind w:left="3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grupowej</w:t>
            </w:r>
          </w:p>
          <w:p w:rsidR="00285249" w:rsidRDefault="00285249" w:rsidP="0039526D">
            <w:pPr>
              <w:pStyle w:val="NoSpacing"/>
              <w:ind w:left="3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w zespole</w:t>
            </w:r>
          </w:p>
        </w:tc>
        <w:tc>
          <w:tcPr>
            <w:tcW w:w="5352" w:type="dxa"/>
          </w:tcPr>
          <w:p w:rsidR="00285249" w:rsidRPr="00A255BA" w:rsidRDefault="00285249" w:rsidP="0039526D">
            <w:pPr>
              <w:pStyle w:val="NoSpacing"/>
              <w:rPr>
                <w:sz w:val="20"/>
                <w:szCs w:val="20"/>
              </w:rPr>
            </w:pPr>
          </w:p>
        </w:tc>
      </w:tr>
      <w:tr w:rsidR="00285249" w:rsidTr="0024609C">
        <w:trPr>
          <w:trHeight w:val="2453"/>
        </w:trPr>
        <w:tc>
          <w:tcPr>
            <w:tcW w:w="460" w:type="dxa"/>
          </w:tcPr>
          <w:p w:rsidR="00285249" w:rsidRDefault="00285249" w:rsidP="00B32717">
            <w:pPr>
              <w:pStyle w:val="NoSpacing"/>
            </w:pPr>
            <w:r>
              <w:t>3</w:t>
            </w:r>
          </w:p>
        </w:tc>
        <w:tc>
          <w:tcPr>
            <w:tcW w:w="2552" w:type="dxa"/>
          </w:tcPr>
          <w:p w:rsidR="00285249" w:rsidRDefault="00285249" w:rsidP="00580866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Potwierdzenie aktualnej działalności trenerskiej </w:t>
            </w:r>
            <w:r>
              <w:rPr>
                <w:sz w:val="22"/>
                <w:szCs w:val="22"/>
              </w:rPr>
              <w:br/>
              <w:t>i superwizorskiej oraz działań podtrzymujących jakość pracy</w:t>
            </w:r>
          </w:p>
        </w:tc>
        <w:tc>
          <w:tcPr>
            <w:tcW w:w="5352" w:type="dxa"/>
          </w:tcPr>
          <w:p w:rsidR="00285249" w:rsidRDefault="00285249" w:rsidP="0039526D">
            <w:pPr>
              <w:pStyle w:val="NoSpacing"/>
              <w:tabs>
                <w:tab w:val="left" w:pos="4995"/>
              </w:tabs>
            </w:pPr>
          </w:p>
          <w:p w:rsidR="00285249" w:rsidRDefault="00285249" w:rsidP="0039526D">
            <w:pPr>
              <w:pStyle w:val="NoSpacing"/>
              <w:tabs>
                <w:tab w:val="left" w:pos="4995"/>
              </w:tabs>
            </w:pPr>
            <w:r w:rsidRPr="001026D2">
              <w:t>Potwierdzam</w:t>
            </w:r>
            <w:r>
              <w:t xml:space="preserve">, że p. ……………………… ……..… </w:t>
            </w:r>
            <w:r>
              <w:br/>
              <w:t>jest aktualnie czynnym superwizorem</w:t>
            </w:r>
          </w:p>
          <w:p w:rsidR="00285249" w:rsidRDefault="00285249" w:rsidP="00B32717">
            <w:pPr>
              <w:pStyle w:val="NoSpacing"/>
            </w:pPr>
            <w:r>
              <w:t>oraz podejmuje działania podtrzymujące jakość pracy trenerskiej i superwizorskiej</w:t>
            </w:r>
            <w:r>
              <w:br/>
              <w:t xml:space="preserve"> </w:t>
            </w:r>
          </w:p>
          <w:p w:rsidR="00285249" w:rsidRDefault="00285249" w:rsidP="00B32717">
            <w:pPr>
              <w:pStyle w:val="NoSpacing"/>
            </w:pPr>
          </w:p>
          <w:p w:rsidR="00285249" w:rsidRDefault="00285249" w:rsidP="00B32717">
            <w:pPr>
              <w:pStyle w:val="NoSpacing"/>
            </w:pPr>
          </w:p>
          <w:p w:rsidR="00285249" w:rsidRDefault="00285249" w:rsidP="00B32717">
            <w:pPr>
              <w:pStyle w:val="NoSpacing"/>
            </w:pPr>
          </w:p>
          <w:p w:rsidR="00285249" w:rsidRPr="002412C3" w:rsidRDefault="00285249" w:rsidP="002412C3">
            <w:pPr>
              <w:pStyle w:val="NoSpacing"/>
              <w:rPr>
                <w:i/>
                <w:sz w:val="18"/>
                <w:szCs w:val="18"/>
              </w:rPr>
            </w:pPr>
            <w:r w:rsidRPr="002412C3">
              <w:rPr>
                <w:i/>
                <w:sz w:val="18"/>
                <w:szCs w:val="18"/>
              </w:rPr>
              <w:t>podpisy dwóch trenerów współpracujących z wnioskodawcą/zaznajomionych z jego działalnością:</w:t>
            </w:r>
          </w:p>
          <w:p w:rsidR="00285249" w:rsidRPr="002412C3" w:rsidRDefault="00285249" w:rsidP="002412C3">
            <w:pPr>
              <w:pStyle w:val="NoSpacing"/>
              <w:rPr>
                <w:i/>
                <w:sz w:val="18"/>
                <w:szCs w:val="18"/>
              </w:rPr>
            </w:pPr>
            <w:r w:rsidRPr="002412C3">
              <w:rPr>
                <w:i/>
                <w:sz w:val="18"/>
                <w:szCs w:val="18"/>
              </w:rPr>
              <w:t>- trenera z rekomendacją III</w:t>
            </w:r>
            <w:r w:rsidRPr="002412C3">
              <w:rPr>
                <w:i/>
                <w:sz w:val="18"/>
                <w:szCs w:val="18"/>
              </w:rPr>
              <w:sym w:font="Symbol" w:char="F0B0"/>
            </w:r>
          </w:p>
          <w:p w:rsidR="00285249" w:rsidRPr="00916B60" w:rsidRDefault="00285249" w:rsidP="002412C3">
            <w:pPr>
              <w:pStyle w:val="NoSpacing"/>
              <w:rPr>
                <w:i/>
              </w:rPr>
            </w:pPr>
            <w:r w:rsidRPr="002412C3">
              <w:rPr>
                <w:i/>
                <w:sz w:val="18"/>
                <w:szCs w:val="18"/>
              </w:rPr>
              <w:t>- trenera z rekomendacją II</w:t>
            </w:r>
            <w:r w:rsidRPr="002412C3">
              <w:rPr>
                <w:i/>
                <w:sz w:val="18"/>
                <w:szCs w:val="18"/>
              </w:rPr>
              <w:sym w:font="Symbol" w:char="F0B0"/>
            </w:r>
            <w:r>
              <w:rPr>
                <w:i/>
              </w:rPr>
              <w:t xml:space="preserve"> </w:t>
            </w:r>
          </w:p>
        </w:tc>
      </w:tr>
    </w:tbl>
    <w:p w:rsidR="00285249" w:rsidRDefault="00285249" w:rsidP="00B32717">
      <w:pPr>
        <w:pStyle w:val="NoSpacing"/>
      </w:pPr>
    </w:p>
    <w:p w:rsidR="00285249" w:rsidRDefault="00285249" w:rsidP="00B32717">
      <w:pPr>
        <w:pStyle w:val="NoSpacing"/>
      </w:pPr>
    </w:p>
    <w:p w:rsidR="00285249" w:rsidRDefault="00285249" w:rsidP="00B32717">
      <w:pPr>
        <w:pStyle w:val="NoSpacing"/>
      </w:pPr>
      <w:r>
        <w:t>Oświadczam, że od czasu uzyskania/ostatniego odnowienia  certyfikatu</w:t>
      </w:r>
      <w:r>
        <w:sym w:font="Symbol" w:char="F02A"/>
      </w:r>
      <w:r>
        <w:t xml:space="preserve"> nie zaszły w moim życiu zawodowym lub osobistym zmiany, które znacznie utrudniłyby lub wykluczały </w:t>
      </w:r>
      <w:r>
        <w:br/>
        <w:t xml:space="preserve">z przyczyn etycznych, profesjonalnych lub innych funkcjonowanie w roli trenera </w:t>
      </w:r>
      <w:r>
        <w:br/>
      </w:r>
      <w:bookmarkStart w:id="0" w:name="_GoBack"/>
      <w:bookmarkEnd w:id="0"/>
      <w:r>
        <w:t xml:space="preserve">i superwizora. </w:t>
      </w:r>
    </w:p>
    <w:p w:rsidR="00285249" w:rsidRDefault="00285249" w:rsidP="00B32717">
      <w:pPr>
        <w:pStyle w:val="NoSpacing"/>
      </w:pPr>
    </w:p>
    <w:p w:rsidR="00285249" w:rsidRDefault="00285249" w:rsidP="00B32717">
      <w:pPr>
        <w:pStyle w:val="NoSpacing"/>
      </w:pPr>
      <w:r>
        <w:t>Data i podpis …………………………..........</w:t>
      </w:r>
    </w:p>
    <w:p w:rsidR="00285249" w:rsidRDefault="00285249" w:rsidP="00B32717">
      <w:pPr>
        <w:pStyle w:val="NoSpacing"/>
      </w:pPr>
    </w:p>
    <w:p w:rsidR="00285249" w:rsidRDefault="00285249" w:rsidP="00B32717">
      <w:pPr>
        <w:pStyle w:val="NoSpacing"/>
        <w:rPr>
          <w:sz w:val="18"/>
          <w:szCs w:val="18"/>
        </w:rPr>
      </w:pPr>
    </w:p>
    <w:p w:rsidR="00285249" w:rsidRPr="002412C3" w:rsidRDefault="00285249" w:rsidP="00B32717">
      <w:pPr>
        <w:pStyle w:val="NoSpacing"/>
        <w:rPr>
          <w:sz w:val="18"/>
          <w:szCs w:val="18"/>
        </w:rPr>
      </w:pPr>
      <w:r>
        <w:rPr>
          <w:sz w:val="18"/>
          <w:szCs w:val="18"/>
        </w:rPr>
        <w:sym w:font="Symbol" w:char="F02A"/>
      </w:r>
      <w:r>
        <w:rPr>
          <w:sz w:val="18"/>
          <w:szCs w:val="18"/>
        </w:rPr>
        <w:t xml:space="preserve"> niepotrzebne skreślić</w:t>
      </w:r>
    </w:p>
    <w:sectPr w:rsidR="00285249" w:rsidRPr="002412C3" w:rsidSect="002412C3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B71A5"/>
    <w:multiLevelType w:val="hybridMultilevel"/>
    <w:tmpl w:val="2256960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0BB8"/>
    <w:rsid w:val="001026D2"/>
    <w:rsid w:val="002412C3"/>
    <w:rsid w:val="0024609C"/>
    <w:rsid w:val="00285249"/>
    <w:rsid w:val="003260B3"/>
    <w:rsid w:val="0039526D"/>
    <w:rsid w:val="00460BB8"/>
    <w:rsid w:val="00580866"/>
    <w:rsid w:val="0065108A"/>
    <w:rsid w:val="0086299F"/>
    <w:rsid w:val="008C39A4"/>
    <w:rsid w:val="00916B60"/>
    <w:rsid w:val="00A255BA"/>
    <w:rsid w:val="00A87CE7"/>
    <w:rsid w:val="00B32717"/>
    <w:rsid w:val="00B65E35"/>
    <w:rsid w:val="00C02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BB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semiHidden/>
    <w:rsid w:val="00460BB8"/>
    <w:pPr>
      <w:spacing w:before="120"/>
    </w:pPr>
    <w:rPr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460BB8"/>
    <w:rPr>
      <w:rFonts w:ascii="Times New Roman" w:hAnsi="Times New Roman" w:cs="Times New Roman"/>
      <w:lang w:eastAsia="pl-PL"/>
    </w:rPr>
  </w:style>
  <w:style w:type="paragraph" w:styleId="BodyText">
    <w:name w:val="Body Text"/>
    <w:basedOn w:val="Normal"/>
    <w:link w:val="BodyTextChar"/>
    <w:uiPriority w:val="99"/>
    <w:semiHidden/>
    <w:rsid w:val="00460BB8"/>
    <w:pPr>
      <w:spacing w:before="120"/>
      <w:jc w:val="both"/>
    </w:pPr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60BB8"/>
    <w:rPr>
      <w:rFonts w:ascii="Times New Roman" w:hAnsi="Times New Roman" w:cs="Times New Roman"/>
      <w:lang w:eastAsia="pl-PL"/>
    </w:rPr>
  </w:style>
  <w:style w:type="paragraph" w:styleId="NoSpacing">
    <w:name w:val="No Spacing"/>
    <w:uiPriority w:val="99"/>
    <w:qFormat/>
    <w:rsid w:val="00B3271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227</Words>
  <Characters>1363</Characters>
  <Application>Microsoft Office Outlook</Application>
  <DocSecurity>0</DocSecurity>
  <Lines>0</Lines>
  <Paragraphs>0</Paragraphs>
  <ScaleCrop>false</ScaleCrop>
  <Company>intra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ODNOWIENIE REKOMENDACJI</dc:title>
  <dc:subject/>
  <dc:creator>krzysztof.jedlinski</dc:creator>
  <cp:keywords/>
  <dc:description/>
  <cp:lastModifiedBy>ZG PTP</cp:lastModifiedBy>
  <cp:revision>2</cp:revision>
  <dcterms:created xsi:type="dcterms:W3CDTF">2014-12-02T11:32:00Z</dcterms:created>
  <dcterms:modified xsi:type="dcterms:W3CDTF">2014-12-02T11:32:00Z</dcterms:modified>
</cp:coreProperties>
</file>